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8" w:rsidRDefault="00FB132E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38" w:rsidRDefault="00700038">
      <w:pPr>
        <w:pStyle w:val="a5"/>
        <w:ind w:firstLine="0"/>
        <w:rPr>
          <w:b w:val="0"/>
          <w:bCs/>
          <w:sz w:val="18"/>
          <w:szCs w:val="18"/>
        </w:rPr>
      </w:pPr>
    </w:p>
    <w:p w:rsidR="00700038" w:rsidRDefault="00062A6D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700038" w:rsidRDefault="00700038">
      <w:pPr>
        <w:ind w:firstLine="0"/>
        <w:jc w:val="center"/>
        <w:rPr>
          <w:sz w:val="18"/>
          <w:szCs w:val="18"/>
        </w:rPr>
      </w:pPr>
    </w:p>
    <w:p w:rsidR="00700038" w:rsidRDefault="00062A6D">
      <w:pPr>
        <w:pStyle w:val="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700038" w:rsidRPr="00100A69" w:rsidRDefault="00700038">
      <w:pPr>
        <w:jc w:val="center"/>
        <w:rPr>
          <w:b/>
          <w:sz w:val="18"/>
          <w:szCs w:val="18"/>
        </w:rPr>
      </w:pPr>
    </w:p>
    <w:p w:rsidR="00700038" w:rsidRPr="00100A69" w:rsidRDefault="00700038">
      <w:pPr>
        <w:jc w:val="center"/>
        <w:rPr>
          <w:b/>
          <w:sz w:val="18"/>
          <w:szCs w:val="18"/>
        </w:rPr>
      </w:pPr>
    </w:p>
    <w:p w:rsidR="00700038" w:rsidRDefault="00081A68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16.02.2017</w:t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>
        <w:rPr>
          <w:rStyle w:val="Datenum"/>
          <w:szCs w:val="28"/>
        </w:rPr>
        <w:t>№ 178-р</w:t>
      </w:r>
    </w:p>
    <w:p w:rsidR="00700038" w:rsidRDefault="00700038">
      <w:pPr>
        <w:rPr>
          <w:sz w:val="18"/>
          <w:szCs w:val="18"/>
          <w:lang w:val="en-US"/>
        </w:rPr>
      </w:pPr>
    </w:p>
    <w:p w:rsidR="00700038" w:rsidRDefault="00700038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  <w:gridCol w:w="76"/>
      </w:tblGrid>
      <w:tr w:rsidR="00700038" w:rsidTr="00100A6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84" w:type="dxa"/>
          </w:tcPr>
          <w:p w:rsidR="00700038" w:rsidRDefault="0070003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1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25pt;height:8.25pt">
                  <v:imagedata croptop="-65520f" cropbottom="65520f"/>
                </v:shape>
              </w:pict>
            </w:r>
          </w:p>
        </w:tc>
        <w:tc>
          <w:tcPr>
            <w:tcW w:w="4536" w:type="dxa"/>
          </w:tcPr>
          <w:p w:rsidR="00700038" w:rsidRDefault="0070003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6" w:type="dxa"/>
          </w:tcPr>
          <w:p w:rsidR="00700038" w:rsidRDefault="00700038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36" style="position:absolute;margin-left:.05pt;margin-top:-.05pt;width:8.5pt;height:8.6pt;rotation:90;z-index:251657216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</v:group>
              </w:pict>
            </w:r>
            <w:r>
              <w:rPr>
                <w:sz w:val="24"/>
              </w:rPr>
              <w:pict>
                <v:shape id="_x0000_i1025" type="#_x0000_t75" style="width:8.25pt;height:8.25pt">
                  <v:imagedata croptop="-65520f" cropbottom="65520f"/>
                </v:shape>
              </w:pict>
            </w:r>
          </w:p>
        </w:tc>
      </w:tr>
      <w:tr w:rsidR="00700038" w:rsidTr="00100A69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487"/>
        </w:trPr>
        <w:tc>
          <w:tcPr>
            <w:tcW w:w="4820" w:type="dxa"/>
            <w:gridSpan w:val="2"/>
          </w:tcPr>
          <w:p w:rsidR="00700038" w:rsidRDefault="00100A69" w:rsidP="00100A69">
            <w:pPr>
              <w:pStyle w:val="HeadDoc"/>
              <w:ind w:right="114"/>
            </w:pPr>
            <w:r w:rsidRPr="00D365F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мерах по обеспечению соблюд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ния требований статьи 15.1 Фед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рального закона от 02.03.2007 № 25-ФЗ «О</w:t>
            </w:r>
            <w:r w:rsidRPr="00100A6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ниципальной</w:t>
            </w:r>
            <w:r w:rsidRPr="00100A6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службе в Российской Федерации»</w:t>
            </w:r>
          </w:p>
        </w:tc>
      </w:tr>
    </w:tbl>
    <w:p w:rsidR="00700038" w:rsidRDefault="00700038"/>
    <w:p w:rsidR="00100A69" w:rsidRPr="00355B1B" w:rsidRDefault="00100A69" w:rsidP="00100A69">
      <w:pPr>
        <w:rPr>
          <w:szCs w:val="28"/>
        </w:rPr>
      </w:pPr>
    </w:p>
    <w:p w:rsidR="00100A69" w:rsidRPr="00355B1B" w:rsidRDefault="00100A69" w:rsidP="00100A69">
      <w:pPr>
        <w:ind w:firstLine="567"/>
        <w:rPr>
          <w:color w:val="000000"/>
          <w:szCs w:val="28"/>
        </w:rPr>
      </w:pPr>
      <w:r w:rsidRPr="00355B1B">
        <w:rPr>
          <w:color w:val="000000"/>
          <w:szCs w:val="28"/>
        </w:rPr>
        <w:t>В соответствии со ст. 2 Федерального закона от 30.06.2016 № 224-ФЗ «О вн</w:t>
      </w:r>
      <w:r w:rsidRPr="00355B1B">
        <w:rPr>
          <w:color w:val="000000"/>
          <w:szCs w:val="28"/>
        </w:rPr>
        <w:t>е</w:t>
      </w:r>
      <w:r w:rsidRPr="00355B1B">
        <w:rPr>
          <w:color w:val="000000"/>
          <w:szCs w:val="28"/>
        </w:rPr>
        <w:t>сении изменений в Федеральный закон «О государственной гражданской службе Российской Федерации» и Федеральный закон «О муниципальной службе в Росси</w:t>
      </w:r>
      <w:r w:rsidRPr="00355B1B">
        <w:rPr>
          <w:color w:val="000000"/>
          <w:szCs w:val="28"/>
        </w:rPr>
        <w:t>й</w:t>
      </w:r>
      <w:r w:rsidRPr="00355B1B">
        <w:rPr>
          <w:color w:val="000000"/>
          <w:szCs w:val="28"/>
        </w:rPr>
        <w:t>ской Федерации», в целях обеспечения соблюдения требований статьи 15.1 Фед</w:t>
      </w:r>
      <w:r w:rsidRPr="00355B1B">
        <w:rPr>
          <w:color w:val="000000"/>
          <w:szCs w:val="28"/>
        </w:rPr>
        <w:t>е</w:t>
      </w:r>
      <w:r w:rsidRPr="00355B1B">
        <w:rPr>
          <w:color w:val="000000"/>
          <w:szCs w:val="28"/>
        </w:rPr>
        <w:t>рального закона от 02.03.2007 № 25-ФЗ «О муниципальной службе в Российской Федерации»:</w:t>
      </w:r>
    </w:p>
    <w:p w:rsidR="00100A69" w:rsidRDefault="00100A69" w:rsidP="00100A69">
      <w:pPr>
        <w:ind w:firstLine="567"/>
        <w:rPr>
          <w:color w:val="000000"/>
          <w:szCs w:val="28"/>
        </w:rPr>
      </w:pPr>
      <w:r w:rsidRPr="00355B1B">
        <w:rPr>
          <w:color w:val="000000"/>
          <w:szCs w:val="28"/>
        </w:rPr>
        <w:t>1. Департаменту организационно-кадрового обеспечения деятельности адм</w:t>
      </w:r>
      <w:r w:rsidRPr="00355B1B">
        <w:rPr>
          <w:color w:val="000000"/>
          <w:szCs w:val="28"/>
        </w:rPr>
        <w:t>и</w:t>
      </w:r>
      <w:r w:rsidRPr="00355B1B">
        <w:rPr>
          <w:color w:val="000000"/>
          <w:szCs w:val="28"/>
        </w:rPr>
        <w:t>нистрации города Нижнего Новгорода (</w:t>
      </w:r>
      <w:r>
        <w:rPr>
          <w:color w:val="000000"/>
          <w:szCs w:val="28"/>
        </w:rPr>
        <w:t>Габелева Э</w:t>
      </w:r>
      <w:r w:rsidRPr="00355B1B">
        <w:rPr>
          <w:color w:val="000000"/>
          <w:szCs w:val="28"/>
        </w:rPr>
        <w:t>.А.), департаменту финансов а</w:t>
      </w:r>
      <w:r w:rsidRPr="00355B1B">
        <w:rPr>
          <w:color w:val="000000"/>
          <w:szCs w:val="28"/>
        </w:rPr>
        <w:t>д</w:t>
      </w:r>
      <w:r w:rsidRPr="00355B1B">
        <w:rPr>
          <w:color w:val="000000"/>
          <w:szCs w:val="28"/>
        </w:rPr>
        <w:t>министрации города Нижнего Новгорода (Мочалкин Ю.Н.), комитету по управл</w:t>
      </w:r>
      <w:r w:rsidRPr="00355B1B">
        <w:rPr>
          <w:color w:val="000000"/>
          <w:szCs w:val="28"/>
        </w:rPr>
        <w:t>е</w:t>
      </w:r>
      <w:r w:rsidRPr="00355B1B">
        <w:rPr>
          <w:color w:val="000000"/>
          <w:szCs w:val="28"/>
        </w:rPr>
        <w:t>нию городским имуществом и земельными ресурсами администрации города Ни</w:t>
      </w:r>
      <w:r w:rsidRPr="00355B1B">
        <w:rPr>
          <w:color w:val="000000"/>
          <w:szCs w:val="28"/>
        </w:rPr>
        <w:t>ж</w:t>
      </w:r>
      <w:r w:rsidRPr="00355B1B">
        <w:rPr>
          <w:color w:val="000000"/>
          <w:szCs w:val="28"/>
        </w:rPr>
        <w:t>него Новгорода (Никулина В.С.), администрациям районов города Нижнего Новг</w:t>
      </w:r>
      <w:r w:rsidRPr="00355B1B">
        <w:rPr>
          <w:color w:val="000000"/>
          <w:szCs w:val="28"/>
        </w:rPr>
        <w:t>о</w:t>
      </w:r>
      <w:r w:rsidRPr="00355B1B">
        <w:rPr>
          <w:color w:val="000000"/>
          <w:szCs w:val="28"/>
        </w:rPr>
        <w:t>рода</w:t>
      </w:r>
      <w:r>
        <w:rPr>
          <w:color w:val="000000"/>
          <w:szCs w:val="28"/>
        </w:rPr>
        <w:t>:</w:t>
      </w:r>
    </w:p>
    <w:p w:rsidR="00100A69" w:rsidRDefault="00100A69" w:rsidP="00100A69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1.1. Организовать прием сведений </w:t>
      </w:r>
      <w:r w:rsidRPr="00355B1B">
        <w:rPr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</w:t>
      </w:r>
      <w:r w:rsidR="00B05803">
        <w:rPr>
          <w:color w:val="000000"/>
          <w:szCs w:val="28"/>
        </w:rPr>
        <w:t xml:space="preserve">граждане, претендующие на замещение должностей муниципальной службы, </w:t>
      </w:r>
      <w:r>
        <w:rPr>
          <w:color w:val="000000"/>
          <w:szCs w:val="28"/>
        </w:rPr>
        <w:t>муниципал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</w:t>
      </w:r>
      <w:r w:rsidR="00085949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служащи</w:t>
      </w:r>
      <w:r w:rsidR="00085949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</w:t>
      </w:r>
      <w:r w:rsidR="00085949">
        <w:rPr>
          <w:color w:val="000000"/>
          <w:szCs w:val="28"/>
        </w:rPr>
        <w:t>размещали</w:t>
      </w:r>
      <w:r w:rsidRPr="00355B1B">
        <w:rPr>
          <w:color w:val="000000"/>
          <w:szCs w:val="28"/>
        </w:rPr>
        <w:t xml:space="preserve"> общедоступн</w:t>
      </w:r>
      <w:r w:rsidR="00085949">
        <w:rPr>
          <w:color w:val="000000"/>
          <w:szCs w:val="28"/>
        </w:rPr>
        <w:t>ую</w:t>
      </w:r>
      <w:r w:rsidRPr="00355B1B">
        <w:rPr>
          <w:color w:val="000000"/>
          <w:szCs w:val="28"/>
        </w:rPr>
        <w:t xml:space="preserve"> информаци</w:t>
      </w:r>
      <w:r w:rsidR="00085949">
        <w:rPr>
          <w:color w:val="000000"/>
          <w:szCs w:val="28"/>
        </w:rPr>
        <w:t xml:space="preserve">ю, а также </w:t>
      </w:r>
      <w:r w:rsidRPr="00355B1B">
        <w:rPr>
          <w:color w:val="000000"/>
          <w:szCs w:val="28"/>
        </w:rPr>
        <w:t>данные, позволя</w:t>
      </w:r>
      <w:r w:rsidRPr="00355B1B">
        <w:rPr>
          <w:color w:val="000000"/>
          <w:szCs w:val="28"/>
        </w:rPr>
        <w:t>ю</w:t>
      </w:r>
      <w:r w:rsidRPr="00355B1B">
        <w:rPr>
          <w:color w:val="000000"/>
          <w:szCs w:val="28"/>
        </w:rPr>
        <w:t>щие их идентифицировать</w:t>
      </w:r>
      <w:r>
        <w:rPr>
          <w:color w:val="000000"/>
          <w:szCs w:val="28"/>
        </w:rPr>
        <w:t>, по форме, утвержденной распоряжением Правительства Ро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сийской Федерации от 28.12.2016 № 2867-р</w:t>
      </w:r>
      <w:r w:rsidRPr="00355B1B">
        <w:rPr>
          <w:color w:val="000000"/>
          <w:szCs w:val="28"/>
        </w:rPr>
        <w:t>.</w:t>
      </w:r>
    </w:p>
    <w:p w:rsidR="00100A69" w:rsidRPr="00355B1B" w:rsidRDefault="00100A69" w:rsidP="00100A69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1.2.</w:t>
      </w:r>
      <w:r w:rsidRPr="00355B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Обеспечить прием сведений, указанных</w:t>
      </w:r>
      <w:r w:rsidRPr="00355B1B">
        <w:rPr>
          <w:color w:val="000000"/>
          <w:szCs w:val="28"/>
        </w:rPr>
        <w:t xml:space="preserve"> в п</w:t>
      </w:r>
      <w:r>
        <w:rPr>
          <w:color w:val="000000"/>
          <w:szCs w:val="28"/>
        </w:rPr>
        <w:t>п.</w:t>
      </w:r>
      <w:r w:rsidRPr="00355B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1.1</w:t>
      </w:r>
      <w:r w:rsidRPr="00355B1B">
        <w:rPr>
          <w:color w:val="000000"/>
          <w:szCs w:val="28"/>
        </w:rPr>
        <w:t xml:space="preserve"> настоящег</w:t>
      </w:r>
      <w:r>
        <w:rPr>
          <w:color w:val="000000"/>
          <w:szCs w:val="28"/>
        </w:rPr>
        <w:t>о распоряж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ния, представляемых</w:t>
      </w:r>
      <w:r w:rsidRPr="00355B1B">
        <w:rPr>
          <w:color w:val="000000"/>
          <w:szCs w:val="28"/>
        </w:rPr>
        <w:t>:</w:t>
      </w:r>
    </w:p>
    <w:p w:rsidR="00B05803" w:rsidRDefault="00B05803" w:rsidP="00100A69">
      <w:pPr>
        <w:ind w:firstLine="567"/>
        <w:rPr>
          <w:color w:val="000000"/>
          <w:szCs w:val="28"/>
        </w:rPr>
      </w:pPr>
      <w:r w:rsidRPr="00355B1B">
        <w:rPr>
          <w:color w:val="000000"/>
          <w:szCs w:val="28"/>
        </w:rPr>
        <w:t>гражданами, претендующими на замещение должност</w:t>
      </w:r>
      <w:r>
        <w:rPr>
          <w:color w:val="000000"/>
          <w:szCs w:val="28"/>
        </w:rPr>
        <w:t>ей</w:t>
      </w:r>
      <w:r w:rsidRPr="00355B1B">
        <w:rPr>
          <w:color w:val="000000"/>
          <w:szCs w:val="28"/>
        </w:rPr>
        <w:t xml:space="preserve"> муниципальной слу</w:t>
      </w:r>
      <w:r w:rsidRPr="00355B1B">
        <w:rPr>
          <w:color w:val="000000"/>
          <w:szCs w:val="28"/>
        </w:rPr>
        <w:t>ж</w:t>
      </w:r>
      <w:r w:rsidRPr="00355B1B">
        <w:rPr>
          <w:color w:val="000000"/>
          <w:szCs w:val="28"/>
        </w:rPr>
        <w:t>бы, - при поступлении на муниципальную службу за три календарных года, предш</w:t>
      </w:r>
      <w:r w:rsidRPr="00355B1B">
        <w:rPr>
          <w:color w:val="000000"/>
          <w:szCs w:val="28"/>
        </w:rPr>
        <w:t>е</w:t>
      </w:r>
      <w:r w:rsidRPr="00355B1B">
        <w:rPr>
          <w:color w:val="000000"/>
          <w:szCs w:val="28"/>
        </w:rPr>
        <w:t>ствующих году поступления на муниципальную службу</w:t>
      </w:r>
      <w:r>
        <w:rPr>
          <w:color w:val="000000"/>
          <w:szCs w:val="28"/>
        </w:rPr>
        <w:t>;</w:t>
      </w:r>
    </w:p>
    <w:p w:rsidR="00100A69" w:rsidRDefault="00100A69" w:rsidP="00B05803">
      <w:pPr>
        <w:ind w:firstLine="567"/>
        <w:rPr>
          <w:color w:val="000000"/>
          <w:szCs w:val="28"/>
        </w:rPr>
      </w:pPr>
      <w:r w:rsidRPr="00355B1B">
        <w:rPr>
          <w:color w:val="000000"/>
          <w:szCs w:val="28"/>
        </w:rPr>
        <w:t xml:space="preserve">муниципальными служащими – ежегодно не позднее </w:t>
      </w:r>
      <w:r w:rsidRPr="00100A69">
        <w:rPr>
          <w:color w:val="000000"/>
          <w:szCs w:val="28"/>
        </w:rPr>
        <w:t>0</w:t>
      </w:r>
      <w:r w:rsidRPr="00355B1B">
        <w:rPr>
          <w:color w:val="000000"/>
          <w:szCs w:val="28"/>
        </w:rPr>
        <w:t>1 апреля года, следу</w:t>
      </w:r>
      <w:r w:rsidRPr="00355B1B">
        <w:rPr>
          <w:color w:val="000000"/>
          <w:szCs w:val="28"/>
        </w:rPr>
        <w:t>ю</w:t>
      </w:r>
      <w:r w:rsidRPr="00355B1B">
        <w:rPr>
          <w:color w:val="000000"/>
          <w:szCs w:val="28"/>
        </w:rPr>
        <w:t>щего за отчетным, за календарный год, предшествующий году представления и</w:t>
      </w:r>
      <w:r w:rsidRPr="00355B1B">
        <w:rPr>
          <w:color w:val="000000"/>
          <w:szCs w:val="28"/>
        </w:rPr>
        <w:t>н</w:t>
      </w:r>
      <w:r w:rsidRPr="00355B1B">
        <w:rPr>
          <w:color w:val="000000"/>
          <w:szCs w:val="28"/>
        </w:rPr>
        <w:t>формации.</w:t>
      </w:r>
    </w:p>
    <w:p w:rsidR="00100A69" w:rsidRDefault="00085949" w:rsidP="00100A69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 Заместителю главы администрации города Нижнего Новгорода Холкиной М.М., председателю комитета по управлению городским имуществом и земельными </w:t>
      </w:r>
      <w:r>
        <w:rPr>
          <w:color w:val="000000"/>
          <w:szCs w:val="28"/>
        </w:rPr>
        <w:lastRenderedPageBreak/>
        <w:t xml:space="preserve">ресурсами администрации города Нижнего Новгорода Никулиной В.С., директору департамента финансов администрации города Нижнего Новгорода Мочалкину Ю.Н., </w:t>
      </w:r>
      <w:r w:rsidR="00B05803">
        <w:rPr>
          <w:color w:val="000000"/>
          <w:szCs w:val="28"/>
        </w:rPr>
        <w:t>заместителям главы</w:t>
      </w:r>
      <w:r>
        <w:rPr>
          <w:color w:val="000000"/>
          <w:szCs w:val="28"/>
        </w:rPr>
        <w:t xml:space="preserve"> администрации города Нижнего Новгорода</w:t>
      </w:r>
      <w:r w:rsidR="00B05803">
        <w:rPr>
          <w:color w:val="000000"/>
          <w:szCs w:val="28"/>
        </w:rPr>
        <w:t>, главам а</w:t>
      </w:r>
      <w:r w:rsidR="00B05803">
        <w:rPr>
          <w:color w:val="000000"/>
          <w:szCs w:val="28"/>
        </w:rPr>
        <w:t>д</w:t>
      </w:r>
      <w:r w:rsidR="00B05803">
        <w:rPr>
          <w:color w:val="000000"/>
          <w:szCs w:val="28"/>
        </w:rPr>
        <w:t>министраций районов города Нижнего Новгорода</w:t>
      </w:r>
      <w:r>
        <w:rPr>
          <w:color w:val="000000"/>
          <w:szCs w:val="28"/>
        </w:rPr>
        <w:t xml:space="preserve"> о</w:t>
      </w:r>
      <w:r w:rsidR="00100A69" w:rsidRPr="00355B1B">
        <w:rPr>
          <w:color w:val="000000"/>
          <w:szCs w:val="28"/>
        </w:rPr>
        <w:t>пределить муниципальных сл</w:t>
      </w:r>
      <w:r w:rsidR="00100A69" w:rsidRPr="00355B1B">
        <w:rPr>
          <w:color w:val="000000"/>
          <w:szCs w:val="28"/>
        </w:rPr>
        <w:t>у</w:t>
      </w:r>
      <w:r w:rsidR="00100A69" w:rsidRPr="00355B1B">
        <w:rPr>
          <w:color w:val="000000"/>
          <w:szCs w:val="28"/>
        </w:rPr>
        <w:t>жа</w:t>
      </w:r>
      <w:r>
        <w:rPr>
          <w:color w:val="000000"/>
          <w:szCs w:val="28"/>
        </w:rPr>
        <w:t>щих</w:t>
      </w:r>
      <w:r w:rsidR="00B05803">
        <w:rPr>
          <w:color w:val="000000"/>
          <w:szCs w:val="28"/>
        </w:rPr>
        <w:t>, уполномоченных</w:t>
      </w:r>
      <w:r>
        <w:rPr>
          <w:color w:val="000000"/>
          <w:szCs w:val="28"/>
        </w:rPr>
        <w:t xml:space="preserve"> на осуществление </w:t>
      </w:r>
      <w:r w:rsidR="00100A69" w:rsidRPr="00355B1B">
        <w:rPr>
          <w:color w:val="000000"/>
          <w:szCs w:val="28"/>
        </w:rPr>
        <w:t>обработк</w:t>
      </w:r>
      <w:r>
        <w:rPr>
          <w:color w:val="000000"/>
          <w:szCs w:val="28"/>
        </w:rPr>
        <w:t>и</w:t>
      </w:r>
      <w:r w:rsidR="00100A69" w:rsidRPr="00355B1B">
        <w:rPr>
          <w:color w:val="000000"/>
          <w:szCs w:val="28"/>
        </w:rPr>
        <w:t xml:space="preserve"> общедоступной информ</w:t>
      </w:r>
      <w:r w:rsidR="00100A69" w:rsidRPr="00355B1B">
        <w:rPr>
          <w:color w:val="000000"/>
          <w:szCs w:val="28"/>
        </w:rPr>
        <w:t>а</w:t>
      </w:r>
      <w:r w:rsidR="00100A69" w:rsidRPr="00355B1B">
        <w:rPr>
          <w:color w:val="000000"/>
          <w:szCs w:val="28"/>
        </w:rPr>
        <w:t xml:space="preserve">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</w:t>
      </w:r>
      <w:r>
        <w:rPr>
          <w:color w:val="000000"/>
          <w:szCs w:val="28"/>
        </w:rPr>
        <w:t xml:space="preserve">на </w:t>
      </w:r>
      <w:r w:rsidR="00100A69" w:rsidRPr="00355B1B">
        <w:rPr>
          <w:color w:val="000000"/>
          <w:szCs w:val="28"/>
        </w:rPr>
        <w:t>проверк</w:t>
      </w:r>
      <w:r w:rsidR="00B05803">
        <w:rPr>
          <w:color w:val="000000"/>
          <w:szCs w:val="28"/>
        </w:rPr>
        <w:t>у</w:t>
      </w:r>
      <w:r w:rsidR="00100A69" w:rsidRPr="00355B1B">
        <w:rPr>
          <w:color w:val="000000"/>
          <w:szCs w:val="28"/>
        </w:rPr>
        <w:t xml:space="preserve"> достоверности и полноты сведений, представле</w:t>
      </w:r>
      <w:r w:rsidR="00100A69" w:rsidRPr="00355B1B">
        <w:rPr>
          <w:color w:val="000000"/>
          <w:szCs w:val="28"/>
        </w:rPr>
        <w:t>н</w:t>
      </w:r>
      <w:r w:rsidR="00100A69" w:rsidRPr="00355B1B">
        <w:rPr>
          <w:color w:val="000000"/>
          <w:szCs w:val="28"/>
        </w:rPr>
        <w:t>ных указанными лицами в соответствии со статьей 15.1 Федерального закона от 02.03.2007 № 25-ФЗ «О муниципальной службе в Российской Федер</w:t>
      </w:r>
      <w:r w:rsidR="00100A69" w:rsidRPr="00355B1B">
        <w:rPr>
          <w:color w:val="000000"/>
          <w:szCs w:val="28"/>
        </w:rPr>
        <w:t>а</w:t>
      </w:r>
      <w:r w:rsidR="00100A69" w:rsidRPr="00355B1B">
        <w:rPr>
          <w:color w:val="000000"/>
          <w:szCs w:val="28"/>
        </w:rPr>
        <w:t>ции».</w:t>
      </w:r>
    </w:p>
    <w:p w:rsidR="00100A69" w:rsidRPr="00355B1B" w:rsidRDefault="00085949" w:rsidP="00100A69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00A69" w:rsidRPr="00355B1B">
        <w:rPr>
          <w:color w:val="000000"/>
          <w:szCs w:val="28"/>
        </w:rPr>
        <w:t>. Управлению делами администрации города Нижнего Новгорода (Рыжов Е.С.) обеспечить муниц</w:t>
      </w:r>
      <w:r w:rsidR="00B05803">
        <w:rPr>
          <w:color w:val="000000"/>
          <w:szCs w:val="28"/>
        </w:rPr>
        <w:t xml:space="preserve">ипальным служащим, указанным в </w:t>
      </w:r>
      <w:r w:rsidR="00100A69">
        <w:rPr>
          <w:color w:val="000000"/>
          <w:szCs w:val="28"/>
        </w:rPr>
        <w:t>п.</w:t>
      </w:r>
      <w:r w:rsidR="00100A69" w:rsidRPr="00355B1B">
        <w:rPr>
          <w:color w:val="000000"/>
          <w:szCs w:val="28"/>
        </w:rPr>
        <w:t xml:space="preserve"> </w:t>
      </w:r>
      <w:r w:rsidR="00B05803">
        <w:rPr>
          <w:color w:val="000000"/>
          <w:szCs w:val="28"/>
        </w:rPr>
        <w:t>2</w:t>
      </w:r>
      <w:r w:rsidR="00100A69" w:rsidRPr="00355B1B">
        <w:rPr>
          <w:color w:val="000000"/>
          <w:szCs w:val="28"/>
        </w:rPr>
        <w:t xml:space="preserve"> настоящего расп</w:t>
      </w:r>
      <w:r w:rsidR="00100A69" w:rsidRPr="00355B1B">
        <w:rPr>
          <w:color w:val="000000"/>
          <w:szCs w:val="28"/>
        </w:rPr>
        <w:t>о</w:t>
      </w:r>
      <w:r w:rsidR="00100A69" w:rsidRPr="00355B1B">
        <w:rPr>
          <w:color w:val="000000"/>
          <w:szCs w:val="28"/>
        </w:rPr>
        <w:t>ряжения, доступ к информационно-телекоммуникационной сети «Интернет» для выполнения возложенных на них обязанностей.</w:t>
      </w:r>
    </w:p>
    <w:p w:rsidR="00100A69" w:rsidRPr="00355B1B" w:rsidRDefault="00085949" w:rsidP="00100A69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00A69" w:rsidRPr="00355B1B">
        <w:rPr>
          <w:color w:val="000000"/>
          <w:szCs w:val="28"/>
        </w:rPr>
        <w:t>. Контроль за исполнением распоряжения возложить на заместителя главы администрации города Нижнего Новгорода Холкину М.М.</w:t>
      </w:r>
    </w:p>
    <w:p w:rsidR="00700038" w:rsidRDefault="00700038"/>
    <w:p w:rsidR="00700038" w:rsidRDefault="00700038"/>
    <w:p w:rsidR="00700038" w:rsidRDefault="00700038"/>
    <w:tbl>
      <w:tblPr>
        <w:tblW w:w="10348" w:type="dxa"/>
        <w:tblInd w:w="108" w:type="dxa"/>
        <w:tblLayout w:type="fixed"/>
        <w:tblLook w:val="0000"/>
      </w:tblPr>
      <w:tblGrid>
        <w:gridCol w:w="4962"/>
        <w:gridCol w:w="5386"/>
      </w:tblGrid>
      <w:tr w:rsidR="00700038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962" w:type="dxa"/>
          </w:tcPr>
          <w:p w:rsidR="00700038" w:rsidRDefault="00062A6D" w:rsidP="003F5298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 администрации города</w:t>
            </w:r>
            <w:r w:rsidR="00700038"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700038" w:rsidRDefault="00062A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С.В.Белов</w:t>
            </w:r>
          </w:p>
        </w:tc>
      </w:tr>
    </w:tbl>
    <w:p w:rsidR="00700038" w:rsidRDefault="00700038">
      <w:pPr>
        <w:ind w:firstLine="0"/>
        <w:jc w:val="left"/>
        <w:rPr>
          <w:szCs w:val="28"/>
        </w:rPr>
      </w:pPr>
    </w:p>
    <w:p w:rsidR="00700038" w:rsidRDefault="00700038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100A69" w:rsidRDefault="00100A69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>
      <w:pPr>
        <w:ind w:firstLine="0"/>
        <w:jc w:val="left"/>
        <w:rPr>
          <w:szCs w:val="28"/>
        </w:rPr>
      </w:pPr>
    </w:p>
    <w:p w:rsidR="009F4688" w:rsidRDefault="009F4688" w:rsidP="009F4688">
      <w:pPr>
        <w:ind w:firstLine="0"/>
        <w:rPr>
          <w:szCs w:val="28"/>
        </w:rPr>
      </w:pPr>
      <w:r>
        <w:rPr>
          <w:szCs w:val="28"/>
        </w:rPr>
        <w:t>Э.А.Габелева</w:t>
      </w:r>
    </w:p>
    <w:p w:rsidR="009F4688" w:rsidRDefault="009F4688" w:rsidP="009F4688">
      <w:pPr>
        <w:ind w:firstLine="0"/>
        <w:rPr>
          <w:szCs w:val="28"/>
        </w:rPr>
      </w:pPr>
      <w:r>
        <w:rPr>
          <w:szCs w:val="28"/>
        </w:rPr>
        <w:t>439 16 82</w:t>
      </w:r>
    </w:p>
    <w:sectPr w:rsidR="009F4688">
      <w:headerReference w:type="even" r:id="rId8"/>
      <w:headerReference w:type="default" r:id="rId9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EB" w:rsidRDefault="00D62AEB">
      <w:r>
        <w:separator/>
      </w:r>
    </w:p>
  </w:endnote>
  <w:endnote w:type="continuationSeparator" w:id="1">
    <w:p w:rsidR="00D62AEB" w:rsidRDefault="00D6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EB" w:rsidRDefault="00D62AEB">
      <w:r>
        <w:separator/>
      </w:r>
    </w:p>
  </w:footnote>
  <w:footnote w:type="continuationSeparator" w:id="1">
    <w:p w:rsidR="00D62AEB" w:rsidRDefault="00D6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D" w:rsidRDefault="00062A6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A6D" w:rsidRDefault="00062A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D" w:rsidRDefault="00062A6D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FB132E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062A6D" w:rsidRDefault="00062A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6D"/>
    <w:rsid w:val="00062A6D"/>
    <w:rsid w:val="00081A68"/>
    <w:rsid w:val="00085949"/>
    <w:rsid w:val="000A1598"/>
    <w:rsid w:val="00100A69"/>
    <w:rsid w:val="003F5298"/>
    <w:rsid w:val="005D4FDC"/>
    <w:rsid w:val="00700038"/>
    <w:rsid w:val="00892BBF"/>
    <w:rsid w:val="009919C7"/>
    <w:rsid w:val="009F4688"/>
    <w:rsid w:val="00A15541"/>
    <w:rsid w:val="00AA5AB6"/>
    <w:rsid w:val="00B05803"/>
    <w:rsid w:val="00B37B6A"/>
    <w:rsid w:val="00C24EF3"/>
    <w:rsid w:val="00C91D48"/>
    <w:rsid w:val="00D62AEB"/>
    <w:rsid w:val="00D9021A"/>
    <w:rsid w:val="00DE6BE4"/>
    <w:rsid w:val="00FB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567"/>
    </w:pPr>
  </w:style>
  <w:style w:type="paragraph" w:styleId="20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LAST\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0</TotalTime>
  <Pages>2</Pages>
  <Words>386</Words>
  <Characters>2871</Characters>
  <Application>Microsoft Office Word</Application>
  <DocSecurity>4</DocSecurity>
  <Lines>99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doc2docx v.1.4.3.0</dc:creator>
  <cp:keywords/>
  <cp:lastModifiedBy>Пользователь Windows</cp:lastModifiedBy>
  <cp:revision>2</cp:revision>
  <cp:lastPrinted>2017-02-14T08:48:00Z</cp:lastPrinted>
  <dcterms:created xsi:type="dcterms:W3CDTF">2017-02-17T06:36:00Z</dcterms:created>
  <dcterms:modified xsi:type="dcterms:W3CDTF">2017-02-17T06:36:00Z</dcterms:modified>
</cp:coreProperties>
</file>